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FF2D" w14:textId="77777777" w:rsidR="00355DCB" w:rsidRPr="00355DCB" w:rsidRDefault="00355DCB">
      <w:pPr>
        <w:pStyle w:val="Ttulo1"/>
        <w:spacing w:before="73"/>
        <w:ind w:left="110"/>
        <w:jc w:val="left"/>
      </w:pPr>
    </w:p>
    <w:p w14:paraId="4CC649AD" w14:textId="6E055C18" w:rsidR="00355DCB" w:rsidRPr="002659EB" w:rsidRDefault="00F30F77" w:rsidP="00355DCB">
      <w:pPr>
        <w:pStyle w:val="Ttulo1"/>
        <w:spacing w:before="73"/>
        <w:ind w:left="110"/>
        <w:rPr>
          <w:sz w:val="22"/>
          <w:u w:val="single"/>
        </w:rPr>
      </w:pPr>
      <w:r w:rsidRPr="002659EB">
        <w:rPr>
          <w:sz w:val="22"/>
          <w:u w:val="single"/>
        </w:rPr>
        <w:t>SOLICITUD</w:t>
      </w:r>
    </w:p>
    <w:p w14:paraId="77D0F847" w14:textId="66D677FE" w:rsidR="005B52F7" w:rsidRPr="000035E6" w:rsidRDefault="00355DCB" w:rsidP="00355DCB">
      <w:pPr>
        <w:pStyle w:val="Ttulo1"/>
        <w:spacing w:before="73"/>
        <w:ind w:left="110"/>
        <w:rPr>
          <w:sz w:val="16"/>
        </w:rPr>
      </w:pPr>
      <w:r w:rsidRPr="000035E6">
        <w:rPr>
          <w:bCs w:val="0"/>
          <w:sz w:val="22"/>
          <w:szCs w:val="24"/>
        </w:rPr>
        <w:t>B</w:t>
      </w:r>
      <w:r w:rsidRPr="000035E6">
        <w:rPr>
          <w:bCs w:val="0"/>
          <w:sz w:val="22"/>
          <w:szCs w:val="24"/>
        </w:rPr>
        <w:t>ecas Erasmus+ (Acción K103) para movilidad de personal de empresas con fines docentes en los estudios de Grado y Máster de la Universidad de Córdoba. Curso 2019/2020.</w:t>
      </w:r>
      <w:bookmarkStart w:id="0" w:name="_GoBack"/>
      <w:bookmarkEnd w:id="0"/>
    </w:p>
    <w:p w14:paraId="34089B85" w14:textId="77777777" w:rsidR="00355DCB" w:rsidRPr="00355DCB" w:rsidRDefault="00355DCB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4110"/>
        <w:gridCol w:w="3261"/>
      </w:tblGrid>
      <w:tr w:rsidR="005B52F7" w:rsidRPr="00355DCB" w14:paraId="5B53E4FE" w14:textId="77777777" w:rsidTr="002659EB">
        <w:trPr>
          <w:trHeight w:val="256"/>
        </w:trPr>
        <w:tc>
          <w:tcPr>
            <w:tcW w:w="9937" w:type="dxa"/>
            <w:gridSpan w:val="3"/>
            <w:tcBorders>
              <w:bottom w:val="double" w:sz="3" w:space="0" w:color="000000"/>
            </w:tcBorders>
            <w:shd w:val="clear" w:color="auto" w:fill="9C9C9C"/>
          </w:tcPr>
          <w:p w14:paraId="154A3805" w14:textId="77777777" w:rsidR="005B52F7" w:rsidRPr="00355DCB" w:rsidRDefault="00F30F77"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 w:rsidRPr="00355DCB">
              <w:rPr>
                <w:b/>
                <w:color w:val="FFFFFF"/>
                <w:sz w:val="16"/>
              </w:rPr>
              <w:t>1. DATOS DE LA PERSONA SOLICITANTE</w:t>
            </w:r>
          </w:p>
        </w:tc>
      </w:tr>
      <w:tr w:rsidR="005B52F7" w:rsidRPr="00355DCB" w14:paraId="5EE9037E" w14:textId="77777777" w:rsidTr="002659EB">
        <w:trPr>
          <w:trHeight w:val="235"/>
        </w:trPr>
        <w:tc>
          <w:tcPr>
            <w:tcW w:w="256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3C84C18F" w14:textId="77777777" w:rsidR="005B52F7" w:rsidRPr="00355DCB" w:rsidRDefault="00F30F77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Nombre</w:t>
            </w:r>
          </w:p>
        </w:tc>
        <w:tc>
          <w:tcPr>
            <w:tcW w:w="41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4C026A42" w14:textId="77777777" w:rsidR="005B52F7" w:rsidRPr="00355DCB" w:rsidRDefault="00F30F77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Apellidos</w:t>
            </w:r>
          </w:p>
        </w:tc>
        <w:tc>
          <w:tcPr>
            <w:tcW w:w="326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13B3419E" w14:textId="411BA4F9" w:rsidR="005B52F7" w:rsidRPr="00355DCB" w:rsidRDefault="00F30F77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Perfil</w:t>
            </w:r>
            <w:r w:rsidR="002659EB">
              <w:rPr>
                <w:b/>
                <w:sz w:val="16"/>
              </w:rPr>
              <w:t xml:space="preserve"> (colectivo PDI)</w:t>
            </w:r>
          </w:p>
        </w:tc>
      </w:tr>
      <w:tr w:rsidR="005B52F7" w:rsidRPr="00355DCB" w14:paraId="77CFCB52" w14:textId="77777777" w:rsidTr="002659EB">
        <w:trPr>
          <w:trHeight w:val="236"/>
        </w:trPr>
        <w:tc>
          <w:tcPr>
            <w:tcW w:w="256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2C37E259" w14:textId="6A0F2FDA" w:rsidR="005B52F7" w:rsidRPr="00355DCB" w:rsidRDefault="005B52F7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76F3478C" w14:textId="1EA5F200" w:rsidR="005B52F7" w:rsidRPr="00355DCB" w:rsidRDefault="005B52F7">
            <w:pPr>
              <w:pStyle w:val="TableParagraph"/>
              <w:ind w:left="26"/>
              <w:rPr>
                <w:sz w:val="16"/>
              </w:rPr>
            </w:pPr>
          </w:p>
        </w:tc>
        <w:tc>
          <w:tcPr>
            <w:tcW w:w="326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6E0CB02E" w14:textId="68E52DFF" w:rsidR="005B52F7" w:rsidRPr="00355DCB" w:rsidRDefault="005B52F7" w:rsidP="00F30F77">
            <w:pPr>
              <w:pStyle w:val="TableParagraph"/>
              <w:ind w:left="0"/>
              <w:rPr>
                <w:sz w:val="16"/>
              </w:rPr>
            </w:pPr>
          </w:p>
        </w:tc>
      </w:tr>
      <w:tr w:rsidR="002659EB" w:rsidRPr="00355DCB" w14:paraId="33153278" w14:textId="77777777" w:rsidTr="000035E6">
        <w:trPr>
          <w:trHeight w:val="235"/>
        </w:trPr>
        <w:tc>
          <w:tcPr>
            <w:tcW w:w="6676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2197688B" w14:textId="77777777" w:rsidR="002659EB" w:rsidRPr="00355DCB" w:rsidRDefault="002659EB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Email</w:t>
            </w:r>
          </w:p>
        </w:tc>
        <w:tc>
          <w:tcPr>
            <w:tcW w:w="326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4892640D" w14:textId="77777777" w:rsidR="002659EB" w:rsidRPr="00355DCB" w:rsidRDefault="002659EB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Teléfono</w:t>
            </w:r>
          </w:p>
        </w:tc>
      </w:tr>
      <w:tr w:rsidR="002659EB" w:rsidRPr="00355DCB" w14:paraId="5ED6E573" w14:textId="77777777" w:rsidTr="006B7469">
        <w:trPr>
          <w:trHeight w:val="255"/>
        </w:trPr>
        <w:tc>
          <w:tcPr>
            <w:tcW w:w="6676" w:type="dxa"/>
            <w:gridSpan w:val="2"/>
            <w:tcBorders>
              <w:top w:val="double" w:sz="3" w:space="0" w:color="000000"/>
              <w:right w:val="double" w:sz="3" w:space="0" w:color="000000"/>
            </w:tcBorders>
          </w:tcPr>
          <w:p w14:paraId="19A249CF" w14:textId="234653C2" w:rsidR="002659EB" w:rsidRPr="00355DCB" w:rsidRDefault="002659EB">
            <w:pPr>
              <w:pStyle w:val="TableParagraph"/>
              <w:ind w:left="26"/>
              <w:rPr>
                <w:sz w:val="16"/>
              </w:rPr>
            </w:pPr>
          </w:p>
        </w:tc>
        <w:tc>
          <w:tcPr>
            <w:tcW w:w="3261" w:type="dxa"/>
            <w:tcBorders>
              <w:top w:val="double" w:sz="3" w:space="0" w:color="000000"/>
              <w:left w:val="double" w:sz="3" w:space="0" w:color="000000"/>
            </w:tcBorders>
          </w:tcPr>
          <w:p w14:paraId="01F63EE1" w14:textId="0AF6A069" w:rsidR="002659EB" w:rsidRPr="00355DCB" w:rsidRDefault="002659EB">
            <w:pPr>
              <w:pStyle w:val="TableParagraph"/>
              <w:ind w:left="26"/>
              <w:rPr>
                <w:sz w:val="16"/>
              </w:rPr>
            </w:pPr>
          </w:p>
        </w:tc>
      </w:tr>
    </w:tbl>
    <w:p w14:paraId="752D50F5" w14:textId="77777777" w:rsidR="005B52F7" w:rsidRPr="00355DCB" w:rsidRDefault="005B52F7">
      <w:pPr>
        <w:rPr>
          <w:b/>
          <w:sz w:val="20"/>
        </w:rPr>
      </w:pPr>
    </w:p>
    <w:p w14:paraId="6687B239" w14:textId="77777777" w:rsidR="005B52F7" w:rsidRPr="00355DCB" w:rsidRDefault="005B52F7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6237"/>
      </w:tblGrid>
      <w:tr w:rsidR="005B52F7" w:rsidRPr="00355DCB" w14:paraId="210C24F9" w14:textId="77777777" w:rsidTr="002659EB">
        <w:trPr>
          <w:trHeight w:val="256"/>
        </w:trPr>
        <w:tc>
          <w:tcPr>
            <w:tcW w:w="9937" w:type="dxa"/>
            <w:gridSpan w:val="2"/>
            <w:tcBorders>
              <w:bottom w:val="double" w:sz="3" w:space="0" w:color="000000"/>
            </w:tcBorders>
            <w:shd w:val="clear" w:color="auto" w:fill="9C9C9C"/>
          </w:tcPr>
          <w:p w14:paraId="7ECD3235" w14:textId="668607C5" w:rsidR="005B52F7" w:rsidRPr="00355DCB" w:rsidRDefault="00F30F77"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 w:rsidRPr="00355DCB">
              <w:rPr>
                <w:b/>
                <w:color w:val="FFFFFF"/>
                <w:sz w:val="16"/>
              </w:rPr>
              <w:t xml:space="preserve">2. DATOS DEL </w:t>
            </w:r>
            <w:r w:rsidR="00355DCB" w:rsidRPr="00355DCB">
              <w:rPr>
                <w:b/>
                <w:color w:val="FFFFFF"/>
                <w:sz w:val="16"/>
              </w:rPr>
              <w:t xml:space="preserve">GRADO / </w:t>
            </w:r>
            <w:r w:rsidRPr="00355DCB">
              <w:rPr>
                <w:b/>
                <w:color w:val="FFFFFF"/>
                <w:sz w:val="16"/>
              </w:rPr>
              <w:t>MÁSTER</w:t>
            </w:r>
          </w:p>
        </w:tc>
      </w:tr>
      <w:tr w:rsidR="005B52F7" w:rsidRPr="002659EB" w14:paraId="32DAC498" w14:textId="77777777" w:rsidTr="002659EB">
        <w:trPr>
          <w:trHeight w:val="235"/>
        </w:trPr>
        <w:tc>
          <w:tcPr>
            <w:tcW w:w="9937" w:type="dxa"/>
            <w:gridSpan w:val="2"/>
            <w:tcBorders>
              <w:top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69F338E6" w14:textId="3EE5030F" w:rsidR="005B52F7" w:rsidRPr="00355DCB" w:rsidRDefault="00F30F77" w:rsidP="00355DCB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 xml:space="preserve">Denominación </w:t>
            </w:r>
          </w:p>
        </w:tc>
      </w:tr>
      <w:tr w:rsidR="005B52F7" w:rsidRPr="00355DCB" w14:paraId="6BC6447C" w14:textId="77777777" w:rsidTr="002659EB">
        <w:trPr>
          <w:trHeight w:val="235"/>
        </w:trPr>
        <w:tc>
          <w:tcPr>
            <w:tcW w:w="9937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14:paraId="0DB4CA6C" w14:textId="3C4F725B" w:rsidR="005B52F7" w:rsidRPr="00355DCB" w:rsidRDefault="005B52F7">
            <w:pPr>
              <w:pStyle w:val="TableParagraph"/>
              <w:rPr>
                <w:sz w:val="16"/>
              </w:rPr>
            </w:pPr>
          </w:p>
        </w:tc>
      </w:tr>
      <w:tr w:rsidR="005B52F7" w:rsidRPr="002659EB" w14:paraId="2245E9DA" w14:textId="77777777" w:rsidTr="002659EB">
        <w:trPr>
          <w:trHeight w:val="235"/>
        </w:trPr>
        <w:tc>
          <w:tcPr>
            <w:tcW w:w="370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19F714CC" w14:textId="449416ED" w:rsidR="005B52F7" w:rsidRPr="00355DCB" w:rsidRDefault="00355DCB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Centro:</w:t>
            </w:r>
          </w:p>
        </w:tc>
        <w:tc>
          <w:tcPr>
            <w:tcW w:w="623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36E5A05D" w14:textId="5B64BA80" w:rsidR="005B52F7" w:rsidRPr="002659EB" w:rsidRDefault="005B52F7" w:rsidP="002659EB">
            <w:pPr>
              <w:pStyle w:val="TableParagraph"/>
              <w:rPr>
                <w:b/>
                <w:sz w:val="16"/>
              </w:rPr>
            </w:pPr>
          </w:p>
        </w:tc>
      </w:tr>
    </w:tbl>
    <w:p w14:paraId="339986DA" w14:textId="77777777" w:rsidR="005B52F7" w:rsidRPr="00355DCB" w:rsidRDefault="005B52F7">
      <w:pPr>
        <w:rPr>
          <w:b/>
          <w:sz w:val="20"/>
        </w:rPr>
      </w:pPr>
    </w:p>
    <w:p w14:paraId="23D71956" w14:textId="77777777" w:rsidR="005B52F7" w:rsidRPr="00355DCB" w:rsidRDefault="005B52F7">
      <w:pPr>
        <w:spacing w:before="2"/>
        <w:rPr>
          <w:b/>
          <w:sz w:val="16"/>
        </w:rPr>
      </w:pPr>
    </w:p>
    <w:tbl>
      <w:tblPr>
        <w:tblStyle w:val="TableNormal"/>
        <w:tblW w:w="9937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108"/>
        <w:gridCol w:w="850"/>
        <w:gridCol w:w="2698"/>
        <w:gridCol w:w="2689"/>
      </w:tblGrid>
      <w:tr w:rsidR="005B52F7" w:rsidRPr="00355DCB" w14:paraId="5AD86371" w14:textId="77777777" w:rsidTr="002659EB">
        <w:trPr>
          <w:trHeight w:val="256"/>
        </w:trPr>
        <w:tc>
          <w:tcPr>
            <w:tcW w:w="9937" w:type="dxa"/>
            <w:gridSpan w:val="5"/>
            <w:tcBorders>
              <w:bottom w:val="double" w:sz="3" w:space="0" w:color="000000"/>
            </w:tcBorders>
            <w:shd w:val="clear" w:color="auto" w:fill="9C9C9C"/>
          </w:tcPr>
          <w:p w14:paraId="0DF3BE4E" w14:textId="77777777" w:rsidR="005B52F7" w:rsidRPr="00355DCB" w:rsidRDefault="00F30F77"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 w:rsidRPr="00355DCB">
              <w:rPr>
                <w:b/>
                <w:color w:val="FFFFFF"/>
                <w:sz w:val="16"/>
              </w:rPr>
              <w:t>3. DATOS DE EL/LA INVITADO/A</w:t>
            </w:r>
          </w:p>
        </w:tc>
      </w:tr>
      <w:tr w:rsidR="005B52F7" w:rsidRPr="00355DCB" w14:paraId="0D2B2B6E" w14:textId="77777777" w:rsidTr="002659EB">
        <w:trPr>
          <w:trHeight w:val="236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3A6BCD3A" w14:textId="77777777" w:rsidR="005B52F7" w:rsidRPr="00355DCB" w:rsidRDefault="00F30F77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Nombre</w:t>
            </w: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54AD087B" w14:textId="77777777" w:rsidR="005B52F7" w:rsidRPr="00355DCB" w:rsidRDefault="00F30F77">
            <w:pPr>
              <w:pStyle w:val="TableParagraph"/>
              <w:ind w:left="10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Apellidos</w:t>
            </w:r>
          </w:p>
        </w:tc>
      </w:tr>
      <w:tr w:rsidR="005B52F7" w:rsidRPr="00355DCB" w14:paraId="3C1A906E" w14:textId="77777777" w:rsidTr="002659EB">
        <w:trPr>
          <w:trHeight w:val="236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4C2DDF25" w14:textId="1CF0064C" w:rsidR="005B52F7" w:rsidRPr="00355DCB" w:rsidRDefault="005B52F7">
            <w:pPr>
              <w:pStyle w:val="TableParagraph"/>
              <w:rPr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16D67386" w14:textId="3F2E4C47" w:rsidR="005B52F7" w:rsidRPr="00355DCB" w:rsidRDefault="005B52F7">
            <w:pPr>
              <w:pStyle w:val="TableParagraph"/>
              <w:ind w:left="10"/>
              <w:rPr>
                <w:sz w:val="16"/>
              </w:rPr>
            </w:pPr>
          </w:p>
        </w:tc>
      </w:tr>
      <w:tr w:rsidR="005B52F7" w:rsidRPr="00355DCB" w14:paraId="58929AD4" w14:textId="77777777" w:rsidTr="002659EB">
        <w:trPr>
          <w:trHeight w:val="235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6223A101" w14:textId="77777777" w:rsidR="005B52F7" w:rsidRPr="00355DCB" w:rsidRDefault="00F30F77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Institución/Empresa a la que pertenece</w:t>
            </w: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0BE4836D" w14:textId="67F0E237" w:rsidR="005B52F7" w:rsidRPr="00355DCB" w:rsidRDefault="002659EB">
            <w:pPr>
              <w:pStyle w:val="TableParagraph"/>
              <w:ind w:left="26"/>
              <w:rPr>
                <w:sz w:val="16"/>
              </w:rPr>
            </w:pPr>
            <w:r w:rsidRPr="00355DCB">
              <w:rPr>
                <w:b/>
                <w:sz w:val="16"/>
              </w:rPr>
              <w:t>Puesto/Cargo en la empresa/institución</w:t>
            </w:r>
          </w:p>
        </w:tc>
      </w:tr>
      <w:tr w:rsidR="005B52F7" w:rsidRPr="00355DCB" w14:paraId="0AE445C8" w14:textId="77777777" w:rsidTr="002659EB">
        <w:trPr>
          <w:trHeight w:val="236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0B4A93A1" w14:textId="64FA0DD0" w:rsidR="005B52F7" w:rsidRPr="00355DCB" w:rsidRDefault="005B52F7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470E4E72" w14:textId="321FFACC" w:rsidR="005B52F7" w:rsidRPr="00355DCB" w:rsidRDefault="005B52F7">
            <w:pPr>
              <w:pStyle w:val="TableParagraph"/>
              <w:ind w:left="26"/>
              <w:rPr>
                <w:b/>
                <w:sz w:val="16"/>
              </w:rPr>
            </w:pPr>
          </w:p>
        </w:tc>
      </w:tr>
      <w:tr w:rsidR="002659EB" w:rsidRPr="00355DCB" w14:paraId="1A668F4B" w14:textId="77777777" w:rsidTr="002659EB">
        <w:trPr>
          <w:trHeight w:val="236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7255BF61" w14:textId="1D1E7BB7" w:rsidR="002659EB" w:rsidRPr="00355DCB" w:rsidRDefault="002659EB" w:rsidP="002659EB">
            <w:pPr>
              <w:pStyle w:val="TableParagraph"/>
              <w:rPr>
                <w:sz w:val="16"/>
              </w:rPr>
            </w:pPr>
            <w:r w:rsidRPr="00355DCB">
              <w:rPr>
                <w:b/>
                <w:sz w:val="16"/>
              </w:rPr>
              <w:t>Actividad de la empresa/institución</w:t>
            </w: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5E9BCF24" w14:textId="676464E5" w:rsidR="002659EB" w:rsidRPr="00355DCB" w:rsidRDefault="002659EB" w:rsidP="002659EB">
            <w:pPr>
              <w:pStyle w:val="TableParagraph"/>
              <w:ind w:left="26"/>
              <w:rPr>
                <w:sz w:val="16"/>
              </w:rPr>
            </w:pPr>
            <w:r w:rsidRPr="00355DCB">
              <w:rPr>
                <w:b/>
                <w:sz w:val="16"/>
              </w:rPr>
              <w:t>Teléfono</w:t>
            </w:r>
          </w:p>
        </w:tc>
      </w:tr>
      <w:tr w:rsidR="002659EB" w:rsidRPr="00355DCB" w14:paraId="58B8DCC0" w14:textId="77777777" w:rsidTr="002659EB">
        <w:trPr>
          <w:trHeight w:val="236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6B93E358" w14:textId="6E49B7D6" w:rsidR="002659EB" w:rsidRPr="00355DCB" w:rsidRDefault="002659EB" w:rsidP="002659E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2385A287" w14:textId="7F220C4A" w:rsidR="002659EB" w:rsidRPr="00355DCB" w:rsidRDefault="002659EB" w:rsidP="002659EB">
            <w:pPr>
              <w:pStyle w:val="TableParagraph"/>
              <w:ind w:left="42"/>
              <w:rPr>
                <w:sz w:val="16"/>
              </w:rPr>
            </w:pPr>
          </w:p>
        </w:tc>
      </w:tr>
      <w:tr w:rsidR="002659EB" w:rsidRPr="00355DCB" w14:paraId="6A8CA4F1" w14:textId="77777777" w:rsidTr="002659EB">
        <w:trPr>
          <w:trHeight w:val="236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46F98512" w14:textId="77777777" w:rsidR="002659EB" w:rsidRPr="00355DCB" w:rsidRDefault="002659EB" w:rsidP="002659EB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Email</w:t>
            </w:r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6D72DCC7" w14:textId="7B62E3EE" w:rsidR="002659EB" w:rsidRPr="00355DCB" w:rsidRDefault="002659EB" w:rsidP="002659EB">
            <w:pPr>
              <w:pStyle w:val="TableParagraph"/>
              <w:ind w:left="26"/>
              <w:rPr>
                <w:b/>
                <w:sz w:val="16"/>
              </w:rPr>
            </w:pPr>
          </w:p>
        </w:tc>
      </w:tr>
      <w:tr w:rsidR="002659EB" w:rsidRPr="00355DCB" w14:paraId="4E532AB8" w14:textId="77777777" w:rsidTr="002659EB">
        <w:trPr>
          <w:trHeight w:val="235"/>
        </w:trPr>
        <w:tc>
          <w:tcPr>
            <w:tcW w:w="3700" w:type="dxa"/>
            <w:gridSpan w:val="2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30A0AC0F" w14:textId="75847339" w:rsidR="002659EB" w:rsidRPr="00355DCB" w:rsidRDefault="002659EB" w:rsidP="002659EB">
            <w:pPr>
              <w:pStyle w:val="TableParagraph"/>
              <w:rPr>
                <w:sz w:val="16"/>
              </w:rPr>
            </w:pPr>
            <w:hyperlink r:id="rId7"/>
          </w:p>
        </w:tc>
        <w:tc>
          <w:tcPr>
            <w:tcW w:w="623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14:paraId="1EF5949E" w14:textId="62C627DE" w:rsidR="002659EB" w:rsidRPr="00355DCB" w:rsidRDefault="002659EB" w:rsidP="002659EB">
            <w:pPr>
              <w:pStyle w:val="TableParagraph"/>
              <w:ind w:left="26"/>
              <w:rPr>
                <w:sz w:val="16"/>
              </w:rPr>
            </w:pPr>
          </w:p>
        </w:tc>
      </w:tr>
      <w:tr w:rsidR="002659EB" w:rsidRPr="00355DCB" w14:paraId="387C63CB" w14:textId="77777777" w:rsidTr="002659EB">
        <w:trPr>
          <w:trHeight w:val="236"/>
        </w:trPr>
        <w:tc>
          <w:tcPr>
            <w:tcW w:w="9937" w:type="dxa"/>
            <w:gridSpan w:val="5"/>
            <w:tcBorders>
              <w:top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33EA2439" w14:textId="583D9C8F" w:rsidR="002659EB" w:rsidRPr="00355DCB" w:rsidRDefault="002659EB" w:rsidP="002659EB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Domicilio</w:t>
            </w:r>
          </w:p>
        </w:tc>
      </w:tr>
      <w:tr w:rsidR="002659EB" w:rsidRPr="00355DCB" w14:paraId="089A2E2C" w14:textId="77777777" w:rsidTr="002659EB">
        <w:trPr>
          <w:trHeight w:val="236"/>
        </w:trPr>
        <w:tc>
          <w:tcPr>
            <w:tcW w:w="9937" w:type="dxa"/>
            <w:gridSpan w:val="5"/>
            <w:tcBorders>
              <w:top w:val="double" w:sz="3" w:space="0" w:color="000000"/>
              <w:bottom w:val="double" w:sz="3" w:space="0" w:color="000000"/>
            </w:tcBorders>
          </w:tcPr>
          <w:p w14:paraId="6ED1FB14" w14:textId="63521DE4" w:rsidR="002659EB" w:rsidRPr="00355DCB" w:rsidRDefault="002659EB" w:rsidP="002659EB">
            <w:pPr>
              <w:pStyle w:val="TableParagraph"/>
              <w:ind w:left="0"/>
              <w:rPr>
                <w:sz w:val="16"/>
              </w:rPr>
            </w:pPr>
          </w:p>
        </w:tc>
      </w:tr>
      <w:tr w:rsidR="002659EB" w:rsidRPr="00355DCB" w14:paraId="62AF7964" w14:textId="77777777" w:rsidTr="002659EB">
        <w:trPr>
          <w:trHeight w:val="236"/>
        </w:trPr>
        <w:tc>
          <w:tcPr>
            <w:tcW w:w="259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1DEA03DC" w14:textId="77777777" w:rsidR="002659EB" w:rsidRPr="00355DCB" w:rsidRDefault="002659EB" w:rsidP="002659EB">
            <w:pPr>
              <w:pStyle w:val="TableParagraph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Código Postal</w:t>
            </w:r>
          </w:p>
        </w:tc>
        <w:tc>
          <w:tcPr>
            <w:tcW w:w="1958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BFBFBF" w:themeFill="background1" w:themeFillShade="BF"/>
          </w:tcPr>
          <w:p w14:paraId="35A2D967" w14:textId="77777777" w:rsidR="002659EB" w:rsidRPr="00355DCB" w:rsidRDefault="002659EB" w:rsidP="002659EB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Localidad</w:t>
            </w:r>
          </w:p>
        </w:tc>
        <w:tc>
          <w:tcPr>
            <w:tcW w:w="269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22CDBC6E" w14:textId="77777777" w:rsidR="002659EB" w:rsidRPr="00355DCB" w:rsidRDefault="002659EB" w:rsidP="002659EB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Provincia</w:t>
            </w:r>
          </w:p>
        </w:tc>
        <w:tc>
          <w:tcPr>
            <w:tcW w:w="268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BFBFBF" w:themeFill="background1" w:themeFillShade="BF"/>
          </w:tcPr>
          <w:p w14:paraId="437B0D06" w14:textId="743EFC87" w:rsidR="002659EB" w:rsidRPr="00355DCB" w:rsidRDefault="002659EB" w:rsidP="002659EB">
            <w:pPr>
              <w:pStyle w:val="TableParagraph"/>
              <w:ind w:left="26"/>
              <w:rPr>
                <w:b/>
                <w:sz w:val="16"/>
              </w:rPr>
            </w:pPr>
            <w:r w:rsidRPr="00355DCB">
              <w:rPr>
                <w:b/>
                <w:sz w:val="16"/>
              </w:rPr>
              <w:t>País</w:t>
            </w:r>
          </w:p>
        </w:tc>
      </w:tr>
      <w:tr w:rsidR="002659EB" w:rsidRPr="00355DCB" w14:paraId="078B5F18" w14:textId="77777777" w:rsidTr="002659EB">
        <w:trPr>
          <w:trHeight w:val="256"/>
        </w:trPr>
        <w:tc>
          <w:tcPr>
            <w:tcW w:w="2592" w:type="dxa"/>
            <w:tcBorders>
              <w:top w:val="double" w:sz="3" w:space="0" w:color="000000"/>
              <w:right w:val="double" w:sz="3" w:space="0" w:color="000000"/>
            </w:tcBorders>
          </w:tcPr>
          <w:p w14:paraId="00D0E5D9" w14:textId="5CA62F5F" w:rsidR="002659EB" w:rsidRPr="00355DCB" w:rsidRDefault="002659EB" w:rsidP="002659E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gridSpan w:val="2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14:paraId="690E5440" w14:textId="4D4035E9" w:rsidR="002659EB" w:rsidRPr="00355DCB" w:rsidRDefault="002659EB" w:rsidP="002659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double" w:sz="3" w:space="0" w:color="000000"/>
              <w:left w:val="double" w:sz="3" w:space="0" w:color="000000"/>
            </w:tcBorders>
          </w:tcPr>
          <w:p w14:paraId="08B41E39" w14:textId="77777777" w:rsidR="002659EB" w:rsidRPr="00355DCB" w:rsidRDefault="002659EB" w:rsidP="002659EB">
            <w:pPr>
              <w:pStyle w:val="TableParagraph"/>
              <w:ind w:left="26"/>
              <w:rPr>
                <w:sz w:val="16"/>
              </w:rPr>
            </w:pPr>
          </w:p>
        </w:tc>
        <w:tc>
          <w:tcPr>
            <w:tcW w:w="2689" w:type="dxa"/>
            <w:tcBorders>
              <w:top w:val="double" w:sz="3" w:space="0" w:color="000000"/>
              <w:left w:val="double" w:sz="3" w:space="0" w:color="000000"/>
            </w:tcBorders>
          </w:tcPr>
          <w:p w14:paraId="65C311B6" w14:textId="783E4A45" w:rsidR="002659EB" w:rsidRPr="00355DCB" w:rsidRDefault="002659EB" w:rsidP="002659EB">
            <w:pPr>
              <w:pStyle w:val="TableParagraph"/>
              <w:ind w:left="26"/>
              <w:rPr>
                <w:sz w:val="16"/>
              </w:rPr>
            </w:pPr>
          </w:p>
        </w:tc>
      </w:tr>
    </w:tbl>
    <w:p w14:paraId="08CBC562" w14:textId="77777777" w:rsidR="005B52F7" w:rsidRPr="00355DCB" w:rsidRDefault="005B52F7">
      <w:pPr>
        <w:rPr>
          <w:b/>
          <w:sz w:val="20"/>
        </w:rPr>
      </w:pPr>
    </w:p>
    <w:p w14:paraId="0BE2AB5C" w14:textId="4AC121E8" w:rsidR="005B52F7" w:rsidRPr="002659EB" w:rsidRDefault="002659EB" w:rsidP="002659EB">
      <w:pPr>
        <w:spacing w:before="6"/>
        <w:ind w:left="284"/>
        <w:rPr>
          <w:b/>
          <w:sz w:val="18"/>
          <w:szCs w:val="18"/>
        </w:rPr>
      </w:pPr>
      <w:r w:rsidRPr="002659EB">
        <w:rPr>
          <w:b/>
          <w:sz w:val="18"/>
          <w:szCs w:val="18"/>
        </w:rPr>
        <w:t>Documentación a presentar</w:t>
      </w:r>
      <w:r w:rsidR="000035E6">
        <w:rPr>
          <w:b/>
          <w:sz w:val="18"/>
          <w:szCs w:val="18"/>
        </w:rPr>
        <w:t xml:space="preserve"> junto a esta solicitud (</w:t>
      </w:r>
      <w:r w:rsidRPr="002659EB">
        <w:rPr>
          <w:b/>
          <w:sz w:val="18"/>
          <w:szCs w:val="18"/>
        </w:rPr>
        <w:t>artículo 8 de la convocatoria</w:t>
      </w:r>
      <w:r w:rsidR="000035E6">
        <w:rPr>
          <w:b/>
          <w:sz w:val="18"/>
          <w:szCs w:val="18"/>
        </w:rPr>
        <w:t>):</w:t>
      </w:r>
    </w:p>
    <w:p w14:paraId="22807ADB" w14:textId="0ADEAF64" w:rsidR="002659EB" w:rsidRPr="002659EB" w:rsidRDefault="002659EB" w:rsidP="002659EB">
      <w:pPr>
        <w:pStyle w:val="Prrafodelista"/>
        <w:widowControl/>
        <w:numPr>
          <w:ilvl w:val="0"/>
          <w:numId w:val="1"/>
        </w:numPr>
        <w:adjustRightInd w:val="0"/>
        <w:spacing w:before="60"/>
        <w:ind w:left="709" w:hanging="283"/>
        <w:rPr>
          <w:rFonts w:eastAsiaTheme="minorHAnsi"/>
          <w:sz w:val="16"/>
          <w:szCs w:val="18"/>
          <w:lang w:eastAsia="en-US" w:bidi="ar-SA"/>
        </w:rPr>
      </w:pPr>
      <w:r w:rsidRPr="002659EB">
        <w:rPr>
          <w:rFonts w:eastAsiaTheme="minorHAnsi"/>
          <w:sz w:val="16"/>
          <w:szCs w:val="18"/>
          <w:lang w:eastAsia="en-US" w:bidi="ar-SA"/>
        </w:rPr>
        <w:t>Carta de invitación expedida por la persona solicitante, que incluya las fechas de estancia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inicialmente previstas, así como un breve resumen que justifique la relevancia de la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participación de la persona invitada de empresa para la impartición de la docencia en la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titulación.</w:t>
      </w:r>
    </w:p>
    <w:p w14:paraId="35F5EC18" w14:textId="78F95575" w:rsidR="002659EB" w:rsidRPr="002659EB" w:rsidRDefault="002659EB" w:rsidP="002659EB">
      <w:pPr>
        <w:pStyle w:val="Prrafodelista"/>
        <w:widowControl/>
        <w:numPr>
          <w:ilvl w:val="0"/>
          <w:numId w:val="1"/>
        </w:numPr>
        <w:adjustRightInd w:val="0"/>
        <w:spacing w:before="60"/>
        <w:ind w:left="709" w:hanging="283"/>
        <w:rPr>
          <w:rFonts w:eastAsiaTheme="minorHAnsi"/>
          <w:sz w:val="16"/>
          <w:szCs w:val="18"/>
          <w:lang w:eastAsia="en-US" w:bidi="ar-SA"/>
        </w:rPr>
      </w:pPr>
      <w:r w:rsidRPr="002659EB">
        <w:rPr>
          <w:rFonts w:eastAsiaTheme="minorHAnsi"/>
          <w:sz w:val="16"/>
          <w:szCs w:val="18"/>
          <w:lang w:eastAsia="en-US" w:bidi="ar-SA"/>
        </w:rPr>
        <w:t>CV de la persona de empresa (máximo una página).</w:t>
      </w:r>
    </w:p>
    <w:p w14:paraId="79997C2F" w14:textId="25AF09E4" w:rsidR="002659EB" w:rsidRPr="002659EB" w:rsidRDefault="002659EB" w:rsidP="002659EB">
      <w:pPr>
        <w:pStyle w:val="Prrafodelista"/>
        <w:widowControl/>
        <w:numPr>
          <w:ilvl w:val="0"/>
          <w:numId w:val="1"/>
        </w:numPr>
        <w:adjustRightInd w:val="0"/>
        <w:spacing w:before="60"/>
        <w:ind w:left="709" w:hanging="283"/>
        <w:rPr>
          <w:rFonts w:eastAsiaTheme="minorHAnsi"/>
          <w:sz w:val="16"/>
          <w:szCs w:val="18"/>
          <w:lang w:eastAsia="en-US" w:bidi="ar-SA"/>
        </w:rPr>
      </w:pPr>
      <w:r w:rsidRPr="002659EB">
        <w:rPr>
          <w:rFonts w:eastAsiaTheme="minorHAnsi"/>
          <w:sz w:val="16"/>
          <w:szCs w:val="18"/>
          <w:lang w:eastAsia="en-US" w:bidi="ar-SA"/>
        </w:rPr>
        <w:t>Programa de trabajo en la asignatura en la que se impartirá la docencia (clases magistrales,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conferencias, seminarios y/o tutorías con estudiantes) con el visto bueno del Departamento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al cual está adscrita.</w:t>
      </w:r>
    </w:p>
    <w:p w14:paraId="2251308B" w14:textId="236AC3C2" w:rsidR="005B52F7" w:rsidRPr="002659EB" w:rsidRDefault="002659EB" w:rsidP="002659EB">
      <w:pPr>
        <w:pStyle w:val="Prrafodelista"/>
        <w:widowControl/>
        <w:numPr>
          <w:ilvl w:val="0"/>
          <w:numId w:val="1"/>
        </w:numPr>
        <w:adjustRightInd w:val="0"/>
        <w:spacing w:before="60"/>
        <w:ind w:left="709" w:hanging="283"/>
        <w:rPr>
          <w:sz w:val="16"/>
          <w:szCs w:val="18"/>
        </w:rPr>
      </w:pPr>
      <w:r w:rsidRPr="002659EB">
        <w:rPr>
          <w:rFonts w:eastAsiaTheme="minorHAnsi"/>
          <w:sz w:val="16"/>
          <w:szCs w:val="18"/>
          <w:lang w:eastAsia="en-US" w:bidi="ar-SA"/>
        </w:rPr>
        <w:t>Declaración responsable por parte de la persona docente invitada, según modelo disponible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en la web de la convocatoria, indicando la aceptación de la invitación recibida, y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comprometiéndose a cumplir con las obligaciones descritas en el apartado 10 de esta</w:t>
      </w:r>
      <w:r w:rsidRPr="002659EB">
        <w:rPr>
          <w:rFonts w:eastAsiaTheme="minorHAnsi"/>
          <w:sz w:val="16"/>
          <w:szCs w:val="18"/>
          <w:lang w:eastAsia="en-US" w:bidi="ar-SA"/>
        </w:rPr>
        <w:t xml:space="preserve"> </w:t>
      </w:r>
      <w:r w:rsidRPr="002659EB">
        <w:rPr>
          <w:rFonts w:eastAsiaTheme="minorHAnsi"/>
          <w:sz w:val="16"/>
          <w:szCs w:val="18"/>
          <w:lang w:eastAsia="en-US" w:bidi="ar-SA"/>
        </w:rPr>
        <w:t>Convocatoria, según modelo disponible en la web de la convocatoria.</w:t>
      </w:r>
    </w:p>
    <w:p w14:paraId="1FBFFF04" w14:textId="77777777" w:rsidR="005B52F7" w:rsidRPr="00355DCB" w:rsidRDefault="005B52F7">
      <w:pPr>
        <w:rPr>
          <w:sz w:val="12"/>
        </w:rPr>
      </w:pPr>
    </w:p>
    <w:p w14:paraId="0C55948C" w14:textId="77777777" w:rsidR="000035E6" w:rsidRDefault="000035E6" w:rsidP="002659EB">
      <w:pPr>
        <w:spacing w:before="6"/>
        <w:ind w:left="284"/>
        <w:rPr>
          <w:b/>
          <w:sz w:val="18"/>
          <w:szCs w:val="18"/>
        </w:rPr>
      </w:pPr>
    </w:p>
    <w:p w14:paraId="6A379B56" w14:textId="1714999B" w:rsidR="002659EB" w:rsidRPr="002659EB" w:rsidRDefault="000035E6" w:rsidP="002659EB">
      <w:pPr>
        <w:spacing w:before="6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En Córdoba, a _____ de febrero de 2020.</w:t>
      </w:r>
      <w:r w:rsidR="002659EB" w:rsidRPr="002659EB">
        <w:rPr>
          <w:b/>
          <w:sz w:val="18"/>
          <w:szCs w:val="18"/>
        </w:rPr>
        <w:t xml:space="preserve"> </w:t>
      </w:r>
    </w:p>
    <w:p w14:paraId="6A661B71" w14:textId="77777777" w:rsidR="002659EB" w:rsidRPr="002659EB" w:rsidRDefault="002659EB" w:rsidP="002659EB">
      <w:pPr>
        <w:spacing w:before="6"/>
        <w:ind w:left="284"/>
        <w:rPr>
          <w:b/>
          <w:sz w:val="18"/>
          <w:szCs w:val="18"/>
        </w:rPr>
      </w:pPr>
    </w:p>
    <w:p w14:paraId="23A710F9" w14:textId="5ECC9B13" w:rsidR="005B52F7" w:rsidRPr="002659EB" w:rsidRDefault="00F30F77" w:rsidP="000035E6">
      <w:pPr>
        <w:spacing w:before="6"/>
        <w:ind w:left="284"/>
        <w:jc w:val="center"/>
        <w:rPr>
          <w:b/>
          <w:sz w:val="18"/>
          <w:szCs w:val="18"/>
        </w:rPr>
      </w:pPr>
      <w:r w:rsidRPr="002659EB">
        <w:rPr>
          <w:b/>
          <w:sz w:val="18"/>
          <w:szCs w:val="18"/>
        </w:rPr>
        <w:t>Firma del solicitante:</w:t>
      </w:r>
      <w:r w:rsidRPr="002659EB">
        <w:rPr>
          <w:b/>
          <w:sz w:val="18"/>
          <w:szCs w:val="18"/>
        </w:rPr>
        <w:tab/>
      </w:r>
      <w:r w:rsidR="00355DCB" w:rsidRPr="002659EB">
        <w:rPr>
          <w:b/>
          <w:sz w:val="18"/>
          <w:szCs w:val="18"/>
        </w:rPr>
        <w:tab/>
      </w:r>
      <w:r w:rsidRPr="002659EB">
        <w:rPr>
          <w:b/>
          <w:sz w:val="18"/>
          <w:szCs w:val="18"/>
        </w:rPr>
        <w:t>Firma del coordinador del</w:t>
      </w:r>
      <w:r w:rsidR="00355DCB" w:rsidRPr="002659EB">
        <w:rPr>
          <w:b/>
          <w:sz w:val="18"/>
          <w:szCs w:val="18"/>
        </w:rPr>
        <w:t xml:space="preserve"> Grado / Máster</w:t>
      </w:r>
      <w:r w:rsidRPr="002659EB">
        <w:rPr>
          <w:b/>
          <w:sz w:val="18"/>
          <w:szCs w:val="18"/>
        </w:rPr>
        <w:t>:</w:t>
      </w:r>
    </w:p>
    <w:p w14:paraId="646C2622" w14:textId="23FFE116" w:rsidR="00355DCB" w:rsidRDefault="00355DCB" w:rsidP="000035E6">
      <w:pPr>
        <w:pStyle w:val="Textoindependiente"/>
        <w:tabs>
          <w:tab w:val="left" w:pos="2944"/>
        </w:tabs>
        <w:spacing w:before="86"/>
      </w:pPr>
    </w:p>
    <w:p w14:paraId="15F9F3BC" w14:textId="640C86B9" w:rsidR="005B52F7" w:rsidRDefault="005B52F7">
      <w:pPr>
        <w:rPr>
          <w:sz w:val="20"/>
        </w:rPr>
      </w:pPr>
    </w:p>
    <w:p w14:paraId="4F996071" w14:textId="4A15A4D8" w:rsidR="00355DCB" w:rsidRDefault="00355DCB">
      <w:pPr>
        <w:rPr>
          <w:sz w:val="20"/>
        </w:rPr>
      </w:pPr>
    </w:p>
    <w:p w14:paraId="3B61CB7C" w14:textId="31C825CB" w:rsidR="00355DCB" w:rsidRDefault="00355DCB">
      <w:pPr>
        <w:rPr>
          <w:sz w:val="20"/>
        </w:rPr>
      </w:pPr>
    </w:p>
    <w:p w14:paraId="3D86EA43" w14:textId="7BD5E2E1" w:rsidR="00355DCB" w:rsidRDefault="00355DCB">
      <w:pPr>
        <w:rPr>
          <w:sz w:val="20"/>
        </w:rPr>
      </w:pPr>
    </w:p>
    <w:p w14:paraId="576DCA12" w14:textId="29EE09F4" w:rsidR="00355DCB" w:rsidRDefault="00355DCB">
      <w:pPr>
        <w:rPr>
          <w:sz w:val="20"/>
        </w:rPr>
      </w:pPr>
    </w:p>
    <w:p w14:paraId="2C00A152" w14:textId="77777777" w:rsidR="00355DCB" w:rsidRDefault="00355DCB">
      <w:pPr>
        <w:rPr>
          <w:sz w:val="20"/>
        </w:rPr>
      </w:pPr>
    </w:p>
    <w:p w14:paraId="31081E15" w14:textId="427D82B7" w:rsidR="005B52F7" w:rsidRPr="00355DCB" w:rsidRDefault="00355DCB" w:rsidP="00355DCB">
      <w:pPr>
        <w:jc w:val="center"/>
        <w:rPr>
          <w:b/>
          <w:sz w:val="20"/>
        </w:rPr>
      </w:pPr>
      <w:r w:rsidRPr="00355DCB">
        <w:rPr>
          <w:b/>
          <w:sz w:val="20"/>
        </w:rPr>
        <w:t>A/A: Directora General de Internacionalización y Programas de Movilidad</w:t>
      </w:r>
    </w:p>
    <w:sectPr w:rsidR="005B52F7" w:rsidRPr="00355DCB" w:rsidSect="00355DCB">
      <w:headerReference w:type="default" r:id="rId8"/>
      <w:type w:val="continuous"/>
      <w:pgSz w:w="11910" w:h="16840"/>
      <w:pgMar w:top="1418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4064" w14:textId="77777777" w:rsidR="00355DCB" w:rsidRDefault="00355DCB" w:rsidP="00355DCB">
      <w:r>
        <w:separator/>
      </w:r>
    </w:p>
  </w:endnote>
  <w:endnote w:type="continuationSeparator" w:id="0">
    <w:p w14:paraId="4A431288" w14:textId="77777777" w:rsidR="00355DCB" w:rsidRDefault="00355DCB" w:rsidP="0035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7F98" w14:textId="77777777" w:rsidR="00355DCB" w:rsidRDefault="00355DCB" w:rsidP="00355DCB">
      <w:r>
        <w:separator/>
      </w:r>
    </w:p>
  </w:footnote>
  <w:footnote w:type="continuationSeparator" w:id="0">
    <w:p w14:paraId="1C494553" w14:textId="77777777" w:rsidR="00355DCB" w:rsidRDefault="00355DCB" w:rsidP="0035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C34E" w14:textId="1637A8CF" w:rsidR="00355DCB" w:rsidRPr="00355DCB" w:rsidRDefault="00355DCB" w:rsidP="00355DCB">
    <w:pPr>
      <w:pStyle w:val="Encabezado"/>
      <w:tabs>
        <w:tab w:val="clear" w:pos="4252"/>
        <w:tab w:val="clear" w:pos="8504"/>
        <w:tab w:val="center" w:pos="5670"/>
        <w:tab w:val="right" w:pos="10348"/>
      </w:tabs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384D41D" wp14:editId="3B319155">
          <wp:simplePos x="0" y="0"/>
          <wp:positionH relativeFrom="margin">
            <wp:posOffset>4024630</wp:posOffset>
          </wp:positionH>
          <wp:positionV relativeFrom="margin">
            <wp:posOffset>-809625</wp:posOffset>
          </wp:positionV>
          <wp:extent cx="2846070" cy="647700"/>
          <wp:effectExtent l="0" t="0" r="0" b="0"/>
          <wp:wrapSquare wrapText="bothSides"/>
          <wp:docPr id="2" name="Imagen 2" descr="C:\Users\jmcastro\AppData\Local\Microsoft\Windows\INetCache\Content.MSO\6F3731D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castro\AppData\Local\Microsoft\Windows\INetCache\Content.MSO\6F3731D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5DCB">
      <w:rPr>
        <w:noProof/>
        <w:lang w:bidi="ar-SA"/>
      </w:rPr>
      <w:drawing>
        <wp:inline distT="0" distB="0" distL="0" distR="0" wp14:anchorId="7A151FFA" wp14:editId="73F6F0E7">
          <wp:extent cx="1361688" cy="943061"/>
          <wp:effectExtent l="0" t="0" r="0" b="0"/>
          <wp:docPr id="1" name="Imagen 1" descr="\\nas.rectorado.local\w_escritorio$\jmcastr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escritorio$\jmcastro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73" cy="95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D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5E60"/>
    <w:multiLevelType w:val="hybridMultilevel"/>
    <w:tmpl w:val="A11E6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7"/>
    <w:rsid w:val="000035E6"/>
    <w:rsid w:val="002659EB"/>
    <w:rsid w:val="00355DCB"/>
    <w:rsid w:val="005B52F7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1667"/>
  <w15:docId w15:val="{8B8A65E0-F3BC-4A79-8BCC-A7AFE64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674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45"/>
    </w:pPr>
  </w:style>
  <w:style w:type="paragraph" w:styleId="Encabezado">
    <w:name w:val="header"/>
    <w:basedOn w:val="Normal"/>
    <w:link w:val="EncabezadoCar"/>
    <w:uiPriority w:val="99"/>
    <w:unhideWhenUsed/>
    <w:rsid w:val="00355D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DC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55D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C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mrubi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D62DFE7F</Template>
  <TotalTime>0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ERASMUS+ STA MASTER EMPRESAS 2019/2020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ERASMUS+ STA MASTER EMPRESAS 2019/2020</dc:title>
  <dc:subject>Campus de Excelencia Internacional Agroalimentario ceiA3</dc:subject>
  <dc:creator>Campus de Excelencia Internacional Agroalimentario ceiA3</dc:creator>
  <cp:keywords>Chronoforms, PDF Plugin, TCPDF, PDF, SOLICITUD_STA_MASTER_EMPRESAS TCPDF</cp:keywords>
  <cp:lastModifiedBy>Juan Manuel Castro Jurado</cp:lastModifiedBy>
  <cp:revision>2</cp:revision>
  <dcterms:created xsi:type="dcterms:W3CDTF">2020-02-03T11:33:00Z</dcterms:created>
  <dcterms:modified xsi:type="dcterms:W3CDTF">2020-02-03T11:33:00Z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TCPDF</vt:lpwstr>
  </property>
  <property fmtid="{D5CDD505-2E9C-101B-9397-08002B2CF9AE}" pid="4" name="LastSaved">
    <vt:filetime>2020-01-30T00:00:00Z</vt:filetime>
  </property>
</Properties>
</file>