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F8F6" w14:textId="77777777" w:rsidR="00D25215" w:rsidRPr="0057046F" w:rsidRDefault="00D25215" w:rsidP="00D25215">
      <w:pPr>
        <w:pStyle w:val="Ttulodetrabajo"/>
        <w:pBdr>
          <w:bottom w:val="none" w:sz="0" w:space="0" w:color="auto"/>
        </w:pBdr>
        <w:spacing w:before="240" w:after="240"/>
        <w:jc w:val="center"/>
        <w:rPr>
          <w:sz w:val="32"/>
          <w:szCs w:val="32"/>
          <w:lang w:val="en-GB"/>
        </w:rPr>
      </w:pPr>
      <w:r w:rsidRPr="0057046F">
        <w:rPr>
          <w:sz w:val="32"/>
          <w:szCs w:val="32"/>
          <w:lang w:val="en-GB"/>
        </w:rPr>
        <w:t>TITLE</w:t>
      </w:r>
    </w:p>
    <w:p w14:paraId="3E99CB29" w14:textId="77777777" w:rsidR="00D25215" w:rsidRPr="0057046F" w:rsidRDefault="00D25215" w:rsidP="00D25215">
      <w:pPr>
        <w:pStyle w:val="Textoindependiente"/>
        <w:rPr>
          <w:sz w:val="24"/>
          <w:lang w:val="en-GB"/>
        </w:rPr>
      </w:pPr>
    </w:p>
    <w:p w14:paraId="2D13BCE9" w14:textId="77777777" w:rsidR="00D25215" w:rsidRPr="0057046F" w:rsidRDefault="00D25215" w:rsidP="00D25215">
      <w:pPr>
        <w:pStyle w:val="Textoindependiente"/>
        <w:rPr>
          <w:sz w:val="24"/>
          <w:lang w:val="en-GB"/>
        </w:rPr>
      </w:pPr>
    </w:p>
    <w:p w14:paraId="69430864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>Name (author 1)</w:t>
      </w:r>
    </w:p>
    <w:p w14:paraId="4BA5C4AF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31775E0B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>e-mail</w:t>
      </w:r>
    </w:p>
    <w:p w14:paraId="4B5F981F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</w:p>
    <w:p w14:paraId="2D5BCC15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 xml:space="preserve">Name (author </w:t>
      </w:r>
      <w:r>
        <w:rPr>
          <w:sz w:val="24"/>
          <w:lang w:val="en-GB"/>
        </w:rPr>
        <w:t>2</w:t>
      </w:r>
      <w:r w:rsidRPr="0057046F">
        <w:rPr>
          <w:sz w:val="24"/>
          <w:lang w:val="en-GB"/>
        </w:rPr>
        <w:t>)</w:t>
      </w:r>
    </w:p>
    <w:p w14:paraId="35B10DE8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646F53AC" w14:textId="77777777" w:rsidR="00D25215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>e-mail</w:t>
      </w:r>
    </w:p>
    <w:p w14:paraId="1DE9D7E3" w14:textId="77777777" w:rsidR="00D25215" w:rsidRPr="00CA4E03" w:rsidRDefault="00D25215" w:rsidP="00441B7E">
      <w:pPr>
        <w:pStyle w:val="Textoindependiente"/>
        <w:jc w:val="right"/>
        <w:rPr>
          <w:sz w:val="24"/>
          <w:lang w:val="en-US"/>
        </w:rPr>
      </w:pPr>
    </w:p>
    <w:p w14:paraId="2F0BD03F" w14:textId="77777777" w:rsidR="00D25215" w:rsidRPr="00CA4E03" w:rsidRDefault="00D25215" w:rsidP="00441B7E">
      <w:pPr>
        <w:pStyle w:val="Textoindependiente"/>
        <w:jc w:val="right"/>
        <w:rPr>
          <w:sz w:val="24"/>
          <w:lang w:val="en-US"/>
        </w:rPr>
      </w:pPr>
    </w:p>
    <w:p w14:paraId="7340BDE0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 xml:space="preserve">Name (author </w:t>
      </w:r>
      <w:r>
        <w:rPr>
          <w:sz w:val="24"/>
          <w:lang w:val="en-GB"/>
        </w:rPr>
        <w:t>2</w:t>
      </w:r>
      <w:r w:rsidRPr="0057046F">
        <w:rPr>
          <w:sz w:val="24"/>
          <w:lang w:val="en-GB"/>
        </w:rPr>
        <w:t>)</w:t>
      </w:r>
    </w:p>
    <w:p w14:paraId="15C13509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301C5B15" w14:textId="77777777" w:rsidR="00D25215" w:rsidRPr="00CA4E03" w:rsidRDefault="00D25215" w:rsidP="00441B7E">
      <w:pPr>
        <w:pStyle w:val="Textoindependiente"/>
        <w:jc w:val="right"/>
        <w:rPr>
          <w:sz w:val="24"/>
          <w:lang w:val="en-US"/>
        </w:rPr>
      </w:pPr>
      <w:r w:rsidRPr="0057046F">
        <w:rPr>
          <w:sz w:val="24"/>
          <w:lang w:val="en-GB"/>
        </w:rPr>
        <w:t>e-mail</w:t>
      </w:r>
    </w:p>
    <w:p w14:paraId="4ADF130A" w14:textId="77777777" w:rsidR="00D25215" w:rsidRPr="00CA4E03" w:rsidRDefault="00D25215" w:rsidP="00D25215">
      <w:pPr>
        <w:pStyle w:val="Universidad"/>
        <w:rPr>
          <w:sz w:val="24"/>
          <w:lang w:val="en-US"/>
        </w:rPr>
      </w:pPr>
    </w:p>
    <w:p w14:paraId="6AEA3B60" w14:textId="77777777" w:rsidR="00D25215" w:rsidRPr="00CA4E03" w:rsidRDefault="00D25215" w:rsidP="00D25215">
      <w:pPr>
        <w:pStyle w:val="Universidad"/>
        <w:rPr>
          <w:sz w:val="24"/>
          <w:lang w:val="en-US"/>
        </w:rPr>
      </w:pPr>
    </w:p>
    <w:p w14:paraId="36F4BC6D" w14:textId="77777777" w:rsidR="00D25215" w:rsidRPr="00CA4E03" w:rsidRDefault="00D25215" w:rsidP="00D25215">
      <w:pPr>
        <w:pStyle w:val="Universidad"/>
        <w:rPr>
          <w:sz w:val="24"/>
          <w:lang w:val="en-US"/>
        </w:rPr>
      </w:pPr>
    </w:p>
    <w:p w14:paraId="65ED6076" w14:textId="77777777" w:rsidR="00D25215" w:rsidRPr="00CA4E03" w:rsidRDefault="00D25215" w:rsidP="00D25215">
      <w:pPr>
        <w:pStyle w:val="Ttuloresumen"/>
        <w:jc w:val="center"/>
        <w:rPr>
          <w:lang w:val="en-US"/>
        </w:rPr>
      </w:pPr>
    </w:p>
    <w:p w14:paraId="5E9A77EA" w14:textId="77777777" w:rsidR="00D25215" w:rsidRPr="0057046F" w:rsidRDefault="00D25215" w:rsidP="00D25215">
      <w:pPr>
        <w:pStyle w:val="Ttuloresumen"/>
        <w:jc w:val="left"/>
        <w:rPr>
          <w:lang w:val="en-GB"/>
        </w:rPr>
      </w:pPr>
      <w:r w:rsidRPr="0057046F">
        <w:rPr>
          <w:caps w:val="0"/>
          <w:lang w:val="en-GB"/>
        </w:rPr>
        <w:t>Abstract:</w:t>
      </w:r>
    </w:p>
    <w:p w14:paraId="66F73F2C" w14:textId="77777777" w:rsidR="00D25215" w:rsidRPr="0057046F" w:rsidRDefault="00D25215" w:rsidP="00D25215">
      <w:pPr>
        <w:pStyle w:val="Ttuloresumen"/>
        <w:jc w:val="both"/>
        <w:rPr>
          <w:lang w:val="en-GB"/>
        </w:rPr>
      </w:pPr>
    </w:p>
    <w:p w14:paraId="363F5BCB" w14:textId="77777777" w:rsidR="00D25215" w:rsidRPr="0057046F" w:rsidRDefault="00D25215" w:rsidP="00D25215">
      <w:pPr>
        <w:pStyle w:val="Textoresumen"/>
        <w:ind w:left="0"/>
        <w:jc w:val="both"/>
        <w:rPr>
          <w:i w:val="0"/>
          <w:iCs w:val="0"/>
          <w:sz w:val="24"/>
          <w:lang w:val="en-GB"/>
        </w:rPr>
      </w:pPr>
      <w:r w:rsidRPr="0057046F">
        <w:rPr>
          <w:i w:val="0"/>
          <w:iCs w:val="0"/>
          <w:sz w:val="24"/>
          <w:lang w:val="en-GB"/>
        </w:rPr>
        <w:t xml:space="preserve">no more than 250 words. </w:t>
      </w:r>
    </w:p>
    <w:p w14:paraId="37B1484C" w14:textId="77777777" w:rsidR="00D25215" w:rsidRPr="0057046F" w:rsidRDefault="00D25215" w:rsidP="00D25215">
      <w:pPr>
        <w:pStyle w:val="Ttuloresumen"/>
        <w:jc w:val="both"/>
        <w:rPr>
          <w:lang w:val="en-GB"/>
        </w:rPr>
      </w:pPr>
    </w:p>
    <w:p w14:paraId="272F6560" w14:textId="77777777" w:rsidR="00D25215" w:rsidRPr="0057046F" w:rsidRDefault="00D25215" w:rsidP="00D25215">
      <w:pPr>
        <w:pStyle w:val="Ttuloresumen"/>
        <w:jc w:val="both"/>
        <w:rPr>
          <w:b w:val="0"/>
          <w:bCs w:val="0"/>
          <w:i/>
          <w:iCs w:val="0"/>
          <w:caps w:val="0"/>
          <w:lang w:val="en-GB"/>
        </w:rPr>
      </w:pPr>
      <w:r w:rsidRPr="0057046F">
        <w:rPr>
          <w:caps w:val="0"/>
          <w:lang w:val="en-GB"/>
        </w:rPr>
        <w:t xml:space="preserve">Keywords:  </w:t>
      </w:r>
      <w:r w:rsidRPr="0057046F">
        <w:rPr>
          <w:b w:val="0"/>
          <w:bCs w:val="0"/>
          <w:caps w:val="0"/>
          <w:lang w:val="en-GB"/>
        </w:rPr>
        <w:t xml:space="preserve">no more than </w:t>
      </w:r>
      <w:r w:rsidR="006725CB">
        <w:rPr>
          <w:b w:val="0"/>
          <w:bCs w:val="0"/>
          <w:caps w:val="0"/>
          <w:lang w:val="en-GB"/>
        </w:rPr>
        <w:t>5</w:t>
      </w:r>
      <w:r w:rsidRPr="0057046F">
        <w:rPr>
          <w:b w:val="0"/>
          <w:bCs w:val="0"/>
          <w:caps w:val="0"/>
          <w:lang w:val="en-GB"/>
        </w:rPr>
        <w:t>.</w:t>
      </w:r>
    </w:p>
    <w:p w14:paraId="6050DE94" w14:textId="77777777" w:rsidR="00D25215" w:rsidRPr="0057046F" w:rsidRDefault="00D25215" w:rsidP="00D25215">
      <w:pPr>
        <w:pStyle w:val="Ttuloresumen"/>
        <w:jc w:val="both"/>
        <w:rPr>
          <w:b w:val="0"/>
          <w:bCs w:val="0"/>
          <w:i/>
          <w:iCs w:val="0"/>
          <w:caps w:val="0"/>
          <w:sz w:val="20"/>
          <w:szCs w:val="20"/>
          <w:lang w:val="en-GB"/>
        </w:rPr>
      </w:pPr>
    </w:p>
    <w:p w14:paraId="1977B147" w14:textId="77777777" w:rsidR="00D25215" w:rsidRPr="0057046F" w:rsidRDefault="00D25215" w:rsidP="00D25215">
      <w:pPr>
        <w:pStyle w:val="Ttuloresumen"/>
        <w:jc w:val="both"/>
        <w:rPr>
          <w:b w:val="0"/>
          <w:bCs w:val="0"/>
          <w:i/>
          <w:iCs w:val="0"/>
          <w:caps w:val="0"/>
          <w:sz w:val="20"/>
          <w:szCs w:val="20"/>
          <w:lang w:val="en-GB"/>
        </w:rPr>
      </w:pPr>
    </w:p>
    <w:p w14:paraId="1FD8BEA5" w14:textId="77777777" w:rsidR="00D25215" w:rsidRPr="0057046F" w:rsidRDefault="00D25215" w:rsidP="00D25215">
      <w:pPr>
        <w:pStyle w:val="Ttuloresumen"/>
        <w:jc w:val="both"/>
        <w:rPr>
          <w:caps w:val="0"/>
          <w:lang w:val="en-GB"/>
        </w:rPr>
      </w:pPr>
      <w:r w:rsidRPr="0057046F">
        <w:rPr>
          <w:caps w:val="0"/>
          <w:lang w:val="en-GB"/>
        </w:rPr>
        <w:t xml:space="preserve">Repeat, in case </w:t>
      </w:r>
      <w:r>
        <w:rPr>
          <w:caps w:val="0"/>
          <w:lang w:val="en-GB"/>
        </w:rPr>
        <w:t>the paper is in another languag</w:t>
      </w:r>
      <w:r w:rsidRPr="0057046F">
        <w:rPr>
          <w:caps w:val="0"/>
          <w:lang w:val="en-GB"/>
        </w:rPr>
        <w:t>e</w:t>
      </w:r>
    </w:p>
    <w:p w14:paraId="59168F37" w14:textId="77777777" w:rsidR="00D25215" w:rsidRPr="0057046F" w:rsidRDefault="00D25215" w:rsidP="00D25215">
      <w:pPr>
        <w:pStyle w:val="Ttuloresumen"/>
        <w:jc w:val="both"/>
        <w:rPr>
          <w:caps w:val="0"/>
          <w:sz w:val="20"/>
          <w:szCs w:val="20"/>
          <w:lang w:val="en-GB"/>
        </w:rPr>
      </w:pPr>
    </w:p>
    <w:p w14:paraId="51811190" w14:textId="77777777" w:rsidR="00D25215" w:rsidRPr="0057046F" w:rsidRDefault="00D25215" w:rsidP="00D25215">
      <w:pPr>
        <w:pStyle w:val="Ttuloresumen"/>
        <w:jc w:val="both"/>
        <w:rPr>
          <w:caps w:val="0"/>
          <w:sz w:val="20"/>
          <w:szCs w:val="20"/>
          <w:lang w:val="en-GB"/>
        </w:rPr>
      </w:pPr>
    </w:p>
    <w:p w14:paraId="5F8BA052" w14:textId="77777777" w:rsidR="00D25215" w:rsidRPr="0057046F" w:rsidRDefault="00D25215" w:rsidP="00D25215">
      <w:pPr>
        <w:pStyle w:val="Ttuloresumen"/>
        <w:jc w:val="both"/>
        <w:rPr>
          <w:sz w:val="20"/>
          <w:szCs w:val="20"/>
          <w:lang w:val="en-GB"/>
        </w:rPr>
      </w:pPr>
    </w:p>
    <w:p w14:paraId="0A924FEB" w14:textId="77777777" w:rsidR="00D25215" w:rsidRPr="0057046F" w:rsidRDefault="00D25215" w:rsidP="00D25215">
      <w:pPr>
        <w:pStyle w:val="Ttulo1"/>
        <w:numPr>
          <w:ilvl w:val="0"/>
          <w:numId w:val="0"/>
        </w:numPr>
        <w:rPr>
          <w:lang w:val="en-GB"/>
        </w:rPr>
      </w:pPr>
    </w:p>
    <w:p w14:paraId="2A10B3F4" w14:textId="77777777" w:rsidR="00D25215" w:rsidRPr="0057046F" w:rsidRDefault="00D25215" w:rsidP="00D25215">
      <w:pPr>
        <w:pStyle w:val="Textoindependiente"/>
        <w:rPr>
          <w:lang w:val="en-GB"/>
        </w:rPr>
      </w:pPr>
    </w:p>
    <w:p w14:paraId="5DD4595A" w14:textId="77777777" w:rsidR="00AB07AD" w:rsidRPr="00D25215" w:rsidRDefault="00AB07AD">
      <w:pPr>
        <w:jc w:val="both"/>
        <w:rPr>
          <w:sz w:val="28"/>
          <w:szCs w:val="28"/>
          <w:u w:val="single"/>
          <w:lang w:val="en-GB"/>
        </w:rPr>
      </w:pPr>
    </w:p>
    <w:p w14:paraId="3674B700" w14:textId="77777777" w:rsidR="00AB07AD" w:rsidRPr="00D25215" w:rsidRDefault="00AB07AD">
      <w:pPr>
        <w:jc w:val="both"/>
        <w:rPr>
          <w:sz w:val="28"/>
          <w:szCs w:val="28"/>
          <w:u w:val="single"/>
          <w:lang w:val="en-US"/>
        </w:rPr>
      </w:pPr>
    </w:p>
    <w:p w14:paraId="369D44A8" w14:textId="77777777" w:rsidR="00AB07AD" w:rsidRPr="00AB57F0" w:rsidRDefault="00AB07AD" w:rsidP="001B5B3F">
      <w:pPr>
        <w:pStyle w:val="Ttulodetrabajo"/>
        <w:pBdr>
          <w:bottom w:val="none" w:sz="0" w:space="0" w:color="auto"/>
        </w:pBdr>
        <w:spacing w:before="240" w:after="240"/>
        <w:jc w:val="center"/>
        <w:rPr>
          <w:sz w:val="32"/>
          <w:szCs w:val="32"/>
        </w:rPr>
      </w:pPr>
      <w:r w:rsidRPr="00AB57F0">
        <w:rPr>
          <w:sz w:val="32"/>
          <w:szCs w:val="32"/>
        </w:rPr>
        <w:t>título del trabajo</w:t>
      </w:r>
    </w:p>
    <w:p w14:paraId="4A5FA9B6" w14:textId="77777777" w:rsidR="00AB07AD" w:rsidRPr="007D26CA" w:rsidRDefault="00AB07AD">
      <w:pPr>
        <w:pStyle w:val="Textoindependiente"/>
        <w:rPr>
          <w:sz w:val="24"/>
        </w:rPr>
      </w:pPr>
    </w:p>
    <w:p w14:paraId="52FE8C4C" w14:textId="77777777" w:rsidR="00AB07AD" w:rsidRPr="007D26CA" w:rsidRDefault="00AB07AD">
      <w:pPr>
        <w:pStyle w:val="Textoindependiente"/>
        <w:rPr>
          <w:sz w:val="24"/>
        </w:rPr>
      </w:pPr>
    </w:p>
    <w:p w14:paraId="0A593001" w14:textId="77777777" w:rsidR="007D26CA" w:rsidRPr="007D26CA" w:rsidRDefault="007D26CA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 w:rsidR="00B76A3B">
        <w:rPr>
          <w:sz w:val="24"/>
        </w:rPr>
        <w:t>(autor 1)</w:t>
      </w:r>
    </w:p>
    <w:p w14:paraId="1A935B86" w14:textId="77777777" w:rsidR="007D26CA" w:rsidRPr="00B64B7F" w:rsidRDefault="007D26CA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>Universidad</w:t>
      </w:r>
      <w:r w:rsidR="00AB57F0">
        <w:rPr>
          <w:i/>
          <w:sz w:val="24"/>
        </w:rPr>
        <w:t xml:space="preserve"> o Centro de Trabajo</w:t>
      </w:r>
    </w:p>
    <w:p w14:paraId="222AF042" w14:textId="77777777" w:rsidR="007D26CA" w:rsidRDefault="007D26CA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>E-mail</w:t>
      </w:r>
    </w:p>
    <w:p w14:paraId="644FDFE1" w14:textId="77777777" w:rsidR="00B76A3B" w:rsidRDefault="00B76A3B" w:rsidP="00441B7E">
      <w:pPr>
        <w:pStyle w:val="Textoindependiente"/>
        <w:jc w:val="right"/>
        <w:rPr>
          <w:sz w:val="24"/>
        </w:rPr>
      </w:pPr>
    </w:p>
    <w:p w14:paraId="674C94A6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>
        <w:rPr>
          <w:sz w:val="24"/>
        </w:rPr>
        <w:t>(autor 2)</w:t>
      </w:r>
    </w:p>
    <w:p w14:paraId="7FEFA34E" w14:textId="77777777" w:rsidR="00AB57F0" w:rsidRPr="00B64B7F" w:rsidRDefault="00B76A3B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 xml:space="preserve">Universidad </w:t>
      </w:r>
      <w:r w:rsidR="00AB57F0">
        <w:rPr>
          <w:i/>
          <w:sz w:val="24"/>
        </w:rPr>
        <w:t>o Centro de Trabajo</w:t>
      </w:r>
    </w:p>
    <w:p w14:paraId="2758E2F8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>E-mail</w:t>
      </w:r>
    </w:p>
    <w:p w14:paraId="180812D9" w14:textId="77777777" w:rsidR="00B76A3B" w:rsidRDefault="00B76A3B" w:rsidP="00441B7E">
      <w:pPr>
        <w:pStyle w:val="Textoindependiente"/>
        <w:jc w:val="right"/>
        <w:rPr>
          <w:sz w:val="24"/>
        </w:rPr>
      </w:pPr>
    </w:p>
    <w:p w14:paraId="08C7BEA4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>
        <w:rPr>
          <w:sz w:val="24"/>
        </w:rPr>
        <w:t>(autor 3)</w:t>
      </w:r>
    </w:p>
    <w:p w14:paraId="71E948B5" w14:textId="77777777" w:rsidR="00AB57F0" w:rsidRPr="00B64B7F" w:rsidRDefault="00B76A3B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 xml:space="preserve">Universidad </w:t>
      </w:r>
      <w:r w:rsidR="00AB57F0">
        <w:rPr>
          <w:i/>
          <w:sz w:val="24"/>
        </w:rPr>
        <w:t>o Centro de Trabajo</w:t>
      </w:r>
    </w:p>
    <w:p w14:paraId="1D972B43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>E-mail</w:t>
      </w:r>
    </w:p>
    <w:p w14:paraId="4B636535" w14:textId="77777777" w:rsidR="00B76A3B" w:rsidRPr="007D26CA" w:rsidRDefault="00B76A3B" w:rsidP="007D26CA">
      <w:pPr>
        <w:pStyle w:val="Textoindependiente"/>
        <w:jc w:val="center"/>
        <w:rPr>
          <w:sz w:val="24"/>
        </w:rPr>
      </w:pPr>
    </w:p>
    <w:p w14:paraId="3F2E811D" w14:textId="77777777" w:rsidR="00AB07AD" w:rsidRPr="007D26CA" w:rsidRDefault="00AB07AD">
      <w:pPr>
        <w:pStyle w:val="Universidad"/>
        <w:rPr>
          <w:sz w:val="24"/>
        </w:rPr>
      </w:pPr>
    </w:p>
    <w:p w14:paraId="761C0DB9" w14:textId="77777777" w:rsidR="00AB07AD" w:rsidRPr="007D26CA" w:rsidRDefault="00AB07AD">
      <w:pPr>
        <w:pStyle w:val="Universidad"/>
        <w:rPr>
          <w:sz w:val="24"/>
        </w:rPr>
      </w:pPr>
    </w:p>
    <w:p w14:paraId="2D476A65" w14:textId="77777777" w:rsidR="00AB07AD" w:rsidRPr="007D26CA" w:rsidRDefault="00AB07AD">
      <w:pPr>
        <w:pStyle w:val="Universidad"/>
        <w:rPr>
          <w:sz w:val="24"/>
        </w:rPr>
      </w:pPr>
    </w:p>
    <w:p w14:paraId="27C965A8" w14:textId="77777777" w:rsidR="00B76A3B" w:rsidRDefault="00B76A3B" w:rsidP="00B76A3B">
      <w:pPr>
        <w:pStyle w:val="Ttulodetrabajo"/>
        <w:pBdr>
          <w:bottom w:val="none" w:sz="0" w:space="0" w:color="auto"/>
        </w:pBdr>
        <w:spacing w:before="240" w:after="240"/>
        <w:jc w:val="center"/>
      </w:pPr>
    </w:p>
    <w:p w14:paraId="744DA403" w14:textId="77777777" w:rsidR="00B76A3B" w:rsidRDefault="00B76A3B" w:rsidP="001B5B3F">
      <w:pPr>
        <w:pStyle w:val="Ttuloresumen"/>
        <w:jc w:val="center"/>
      </w:pPr>
    </w:p>
    <w:p w14:paraId="6199F9F4" w14:textId="77777777" w:rsidR="00AB07AD" w:rsidRPr="00AB57F0" w:rsidRDefault="00AB57F0" w:rsidP="00AB57F0">
      <w:pPr>
        <w:pStyle w:val="Ttuloresumen"/>
        <w:jc w:val="left"/>
      </w:pPr>
      <w:r>
        <w:rPr>
          <w:caps w:val="0"/>
        </w:rPr>
        <w:t>R</w:t>
      </w:r>
      <w:r w:rsidRPr="00AB57F0">
        <w:rPr>
          <w:caps w:val="0"/>
        </w:rPr>
        <w:t>esumen</w:t>
      </w:r>
      <w:r>
        <w:rPr>
          <w:caps w:val="0"/>
        </w:rPr>
        <w:t>:</w:t>
      </w:r>
    </w:p>
    <w:p w14:paraId="6B16F103" w14:textId="77777777" w:rsidR="001B5B3F" w:rsidRPr="007D26CA" w:rsidRDefault="001B5B3F" w:rsidP="001B5B3F">
      <w:pPr>
        <w:pStyle w:val="Ttuloresumen"/>
        <w:jc w:val="both"/>
      </w:pPr>
    </w:p>
    <w:p w14:paraId="6A28E517" w14:textId="77777777" w:rsidR="00AB07AD" w:rsidRPr="00B64B7F" w:rsidRDefault="00AB07AD" w:rsidP="001B5B3F">
      <w:pPr>
        <w:pStyle w:val="Textoresumen"/>
        <w:ind w:left="0"/>
        <w:jc w:val="both"/>
        <w:rPr>
          <w:i w:val="0"/>
          <w:sz w:val="24"/>
        </w:rPr>
      </w:pPr>
      <w:r w:rsidRPr="00B64B7F">
        <w:rPr>
          <w:i w:val="0"/>
          <w:sz w:val="24"/>
        </w:rPr>
        <w:t>En esta parte se incluirá un resumen del trabajo presentado</w:t>
      </w:r>
      <w:r w:rsidR="00B64B7F" w:rsidRPr="00B64B7F">
        <w:rPr>
          <w:i w:val="0"/>
          <w:sz w:val="24"/>
        </w:rPr>
        <w:t>,</w:t>
      </w:r>
      <w:r w:rsidRPr="00B64B7F">
        <w:rPr>
          <w:i w:val="0"/>
          <w:sz w:val="24"/>
        </w:rPr>
        <w:t xml:space="preserve"> cuya extensión no deberá ser superior a </w:t>
      </w:r>
      <w:r w:rsidR="00AB57F0">
        <w:rPr>
          <w:i w:val="0"/>
          <w:sz w:val="24"/>
        </w:rPr>
        <w:t>250</w:t>
      </w:r>
      <w:r w:rsidRPr="00B64B7F">
        <w:rPr>
          <w:i w:val="0"/>
          <w:sz w:val="24"/>
        </w:rPr>
        <w:t xml:space="preserve"> palabras. </w:t>
      </w:r>
    </w:p>
    <w:p w14:paraId="3DE99DDD" w14:textId="77777777" w:rsidR="001B5B3F" w:rsidRDefault="001B5B3F" w:rsidP="001B5B3F">
      <w:pPr>
        <w:pStyle w:val="Ttuloresumen"/>
        <w:jc w:val="both"/>
      </w:pPr>
    </w:p>
    <w:p w14:paraId="465A0073" w14:textId="77777777" w:rsidR="00AB07AD" w:rsidRPr="00AB57F0" w:rsidRDefault="001B5B3F" w:rsidP="001B5B3F">
      <w:pPr>
        <w:pStyle w:val="Ttuloresumen"/>
        <w:jc w:val="both"/>
        <w:rPr>
          <w:b w:val="0"/>
          <w:i/>
          <w:caps w:val="0"/>
        </w:rPr>
      </w:pPr>
      <w:r w:rsidRPr="00AB57F0">
        <w:rPr>
          <w:caps w:val="0"/>
        </w:rPr>
        <w:t xml:space="preserve">Palabras Clave: </w:t>
      </w:r>
      <w:r w:rsidR="00AB57F0" w:rsidRPr="00AB57F0">
        <w:rPr>
          <w:caps w:val="0"/>
        </w:rPr>
        <w:t xml:space="preserve"> </w:t>
      </w:r>
      <w:r w:rsidR="00AB57F0" w:rsidRPr="00643F1B">
        <w:rPr>
          <w:b w:val="0"/>
          <w:caps w:val="0"/>
        </w:rPr>
        <w:t xml:space="preserve">se </w:t>
      </w:r>
      <w:r w:rsidRPr="00643F1B">
        <w:rPr>
          <w:b w:val="0"/>
          <w:caps w:val="0"/>
        </w:rPr>
        <w:t>incluirán entre 3 y 5 palabras clave.</w:t>
      </w:r>
    </w:p>
    <w:p w14:paraId="05D01B77" w14:textId="77777777" w:rsidR="00AB57F0" w:rsidRDefault="00AB57F0" w:rsidP="001B5B3F">
      <w:pPr>
        <w:pStyle w:val="Ttuloresumen"/>
        <w:jc w:val="both"/>
        <w:rPr>
          <w:b w:val="0"/>
          <w:i/>
          <w:caps w:val="0"/>
          <w:sz w:val="20"/>
        </w:rPr>
      </w:pPr>
    </w:p>
    <w:p w14:paraId="1BBA55FC" w14:textId="77777777" w:rsidR="001B5B3F" w:rsidRPr="001B5B3F" w:rsidRDefault="001B5B3F" w:rsidP="001B5B3F">
      <w:pPr>
        <w:pStyle w:val="Textoindependiente"/>
      </w:pPr>
    </w:p>
    <w:sectPr w:rsidR="001B5B3F" w:rsidRPr="001B5B3F" w:rsidSect="0026094E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C49C8" w14:textId="77777777" w:rsidR="00982017" w:rsidRDefault="00982017">
      <w:r>
        <w:separator/>
      </w:r>
    </w:p>
  </w:endnote>
  <w:endnote w:type="continuationSeparator" w:id="0">
    <w:p w14:paraId="64B28B00" w14:textId="77777777" w:rsidR="00982017" w:rsidRDefault="0098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3B82" w14:textId="77777777" w:rsidR="00AB07AD" w:rsidRDefault="002609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07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69AB7D" w14:textId="77777777" w:rsidR="00AB07AD" w:rsidRDefault="00AB07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5F16" w14:textId="77777777" w:rsidR="00AB07AD" w:rsidRDefault="002609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07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0F5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AA7956C" w14:textId="77777777" w:rsidR="00AB07AD" w:rsidRDefault="00AB07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21660" w14:textId="77777777" w:rsidR="00982017" w:rsidRDefault="00982017">
      <w:r>
        <w:separator/>
      </w:r>
    </w:p>
  </w:footnote>
  <w:footnote w:type="continuationSeparator" w:id="0">
    <w:p w14:paraId="68BEEFC3" w14:textId="77777777" w:rsidR="00982017" w:rsidRDefault="00982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678"/>
    <w:multiLevelType w:val="hybridMultilevel"/>
    <w:tmpl w:val="69B0FA3E"/>
    <w:lvl w:ilvl="0" w:tplc="0E94C41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046"/>
    <w:multiLevelType w:val="hybridMultilevel"/>
    <w:tmpl w:val="DF80AD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D41E1"/>
    <w:multiLevelType w:val="hybridMultilevel"/>
    <w:tmpl w:val="2BA47DC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1070A"/>
    <w:multiLevelType w:val="hybridMultilevel"/>
    <w:tmpl w:val="E56E5FE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C78E2"/>
    <w:multiLevelType w:val="hybridMultilevel"/>
    <w:tmpl w:val="9E6C402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867C5"/>
    <w:multiLevelType w:val="hybridMultilevel"/>
    <w:tmpl w:val="55CAA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02A7B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7" w15:restartNumberingAfterBreak="0">
    <w:nsid w:val="0FA60D4F"/>
    <w:multiLevelType w:val="hybridMultilevel"/>
    <w:tmpl w:val="6BE4A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05F61"/>
    <w:multiLevelType w:val="hybridMultilevel"/>
    <w:tmpl w:val="BB9A85C6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14E72"/>
    <w:multiLevelType w:val="multilevel"/>
    <w:tmpl w:val="32CE66F0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2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611DF2"/>
    <w:multiLevelType w:val="hybridMultilevel"/>
    <w:tmpl w:val="8E247A2E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B0E"/>
    <w:multiLevelType w:val="hybridMultilevel"/>
    <w:tmpl w:val="ABBE084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71DAA"/>
    <w:multiLevelType w:val="hybridMultilevel"/>
    <w:tmpl w:val="8F7E7F9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11C07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4" w15:restartNumberingAfterBreak="0">
    <w:nsid w:val="3EBD0C16"/>
    <w:multiLevelType w:val="hybridMultilevel"/>
    <w:tmpl w:val="BBBCC9DA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15AE"/>
    <w:multiLevelType w:val="hybridMultilevel"/>
    <w:tmpl w:val="81448A30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140C41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54D06"/>
    <w:multiLevelType w:val="hybridMultilevel"/>
    <w:tmpl w:val="5E3EF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E4FD8"/>
    <w:multiLevelType w:val="multilevel"/>
    <w:tmpl w:val="8E222AC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8" w15:restartNumberingAfterBreak="0">
    <w:nsid w:val="55E338FD"/>
    <w:multiLevelType w:val="hybridMultilevel"/>
    <w:tmpl w:val="F05CB034"/>
    <w:lvl w:ilvl="0" w:tplc="35323558">
      <w:start w:val="1"/>
      <w:numFmt w:val="bullet"/>
      <w:pStyle w:val="Enumeraci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97FB5"/>
    <w:multiLevelType w:val="hybridMultilevel"/>
    <w:tmpl w:val="435EFDD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880A40"/>
    <w:multiLevelType w:val="hybridMultilevel"/>
    <w:tmpl w:val="613818AA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A2DD0"/>
    <w:multiLevelType w:val="hybridMultilevel"/>
    <w:tmpl w:val="08DA061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D3EC3"/>
    <w:multiLevelType w:val="multilevel"/>
    <w:tmpl w:val="E91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23" w15:restartNumberingAfterBreak="0">
    <w:nsid w:val="684E485E"/>
    <w:multiLevelType w:val="hybridMultilevel"/>
    <w:tmpl w:val="E0501BC0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A1797"/>
    <w:multiLevelType w:val="hybridMultilevel"/>
    <w:tmpl w:val="73FC1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72011F"/>
    <w:multiLevelType w:val="multilevel"/>
    <w:tmpl w:val="11009E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CB4C84"/>
    <w:multiLevelType w:val="hybridMultilevel"/>
    <w:tmpl w:val="6FB8712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035C2"/>
    <w:multiLevelType w:val="hybridMultilevel"/>
    <w:tmpl w:val="1C425C7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6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19"/>
  </w:num>
  <w:num w:numId="17">
    <w:abstractNumId w:val="11"/>
  </w:num>
  <w:num w:numId="18">
    <w:abstractNumId w:val="21"/>
  </w:num>
  <w:num w:numId="19">
    <w:abstractNumId w:val="27"/>
  </w:num>
  <w:num w:numId="20">
    <w:abstractNumId w:val="3"/>
  </w:num>
  <w:num w:numId="21">
    <w:abstractNumId w:val="15"/>
  </w:num>
  <w:num w:numId="22">
    <w:abstractNumId w:val="6"/>
  </w:num>
  <w:num w:numId="23">
    <w:abstractNumId w:val="13"/>
  </w:num>
  <w:num w:numId="24">
    <w:abstractNumId w:val="9"/>
  </w:num>
  <w:num w:numId="25">
    <w:abstractNumId w:val="18"/>
  </w:num>
  <w:num w:numId="26">
    <w:abstractNumId w:val="22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F0"/>
    <w:rsid w:val="001B5B3F"/>
    <w:rsid w:val="0026094E"/>
    <w:rsid w:val="00326448"/>
    <w:rsid w:val="00332EE3"/>
    <w:rsid w:val="00441B7E"/>
    <w:rsid w:val="00586930"/>
    <w:rsid w:val="005B19CC"/>
    <w:rsid w:val="00643F1B"/>
    <w:rsid w:val="006725CB"/>
    <w:rsid w:val="007D26CA"/>
    <w:rsid w:val="00812183"/>
    <w:rsid w:val="00814586"/>
    <w:rsid w:val="009476DA"/>
    <w:rsid w:val="00982017"/>
    <w:rsid w:val="009872E9"/>
    <w:rsid w:val="00A20F58"/>
    <w:rsid w:val="00AB07AD"/>
    <w:rsid w:val="00AB57F0"/>
    <w:rsid w:val="00B64B7F"/>
    <w:rsid w:val="00B76A3B"/>
    <w:rsid w:val="00D25215"/>
    <w:rsid w:val="00D6241E"/>
    <w:rsid w:val="00D84611"/>
    <w:rsid w:val="00E036CE"/>
    <w:rsid w:val="00E77BBB"/>
    <w:rsid w:val="00F53B8B"/>
    <w:rsid w:val="00F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8F305"/>
  <w15:docId w15:val="{90AC3D5C-FA01-49F3-830D-C9C836E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4E"/>
    <w:rPr>
      <w:sz w:val="24"/>
      <w:szCs w:val="24"/>
      <w:lang w:val="es-ES_tradnl" w:eastAsia="es-ES_tradnl"/>
    </w:rPr>
  </w:style>
  <w:style w:type="paragraph" w:styleId="Ttulo1">
    <w:name w:val="heading 1"/>
    <w:basedOn w:val="Textoindependiente"/>
    <w:next w:val="Textoindependiente"/>
    <w:qFormat/>
    <w:rsid w:val="0026094E"/>
    <w:pPr>
      <w:keepNext/>
      <w:numPr>
        <w:numId w:val="24"/>
      </w:numPr>
      <w:spacing w:before="24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Textoindependiente"/>
    <w:next w:val="Textoindependiente"/>
    <w:qFormat/>
    <w:rsid w:val="0026094E"/>
    <w:pPr>
      <w:keepNext/>
      <w:numPr>
        <w:ilvl w:val="1"/>
        <w:numId w:val="24"/>
      </w:numPr>
      <w:outlineLvl w:val="1"/>
    </w:pPr>
    <w:rPr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26094E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qFormat/>
    <w:rsid w:val="0026094E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qFormat/>
    <w:rsid w:val="0026094E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qFormat/>
    <w:rsid w:val="0026094E"/>
    <w:pPr>
      <w:numPr>
        <w:ilvl w:val="6"/>
        <w:numId w:val="24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qFormat/>
    <w:rsid w:val="0026094E"/>
    <w:pPr>
      <w:numPr>
        <w:ilvl w:val="7"/>
        <w:numId w:val="24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qFormat/>
    <w:rsid w:val="0026094E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26094E"/>
    <w:rPr>
      <w:color w:val="0000FF"/>
      <w:u w:val="single"/>
    </w:rPr>
  </w:style>
  <w:style w:type="paragraph" w:styleId="NormalWeb">
    <w:name w:val="Normal (Web)"/>
    <w:basedOn w:val="Normal"/>
    <w:semiHidden/>
    <w:rsid w:val="0026094E"/>
    <w:pPr>
      <w:spacing w:before="100" w:beforeAutospacing="1" w:after="100" w:afterAutospacing="1"/>
    </w:pPr>
    <w:rPr>
      <w:rFonts w:ascii="Trebuchet MS" w:hAnsi="Trebuchet MS"/>
      <w:sz w:val="20"/>
      <w:szCs w:val="20"/>
    </w:rPr>
  </w:style>
  <w:style w:type="paragraph" w:styleId="Textodeglobo">
    <w:name w:val="Balloon Text"/>
    <w:basedOn w:val="Normal"/>
    <w:semiHidden/>
    <w:rsid w:val="0026094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26094E"/>
    <w:pPr>
      <w:spacing w:before="120" w:after="120"/>
      <w:jc w:val="both"/>
    </w:pPr>
    <w:rPr>
      <w:sz w:val="22"/>
      <w:lang w:val="es-ES" w:eastAsia="es-ES"/>
    </w:rPr>
  </w:style>
  <w:style w:type="paragraph" w:customStyle="1" w:styleId="Ttulodetrabajo">
    <w:name w:val="Título de trabajo"/>
    <w:basedOn w:val="Textoindependiente"/>
    <w:uiPriority w:val="99"/>
    <w:rsid w:val="0026094E"/>
    <w:pPr>
      <w:pBdr>
        <w:bottom w:val="single" w:sz="4" w:space="1" w:color="auto"/>
      </w:pBdr>
      <w:spacing w:before="1080"/>
      <w:jc w:val="right"/>
    </w:pPr>
    <w:rPr>
      <w:b/>
      <w:bCs/>
      <w:caps/>
      <w:sz w:val="40"/>
    </w:rPr>
  </w:style>
  <w:style w:type="paragraph" w:customStyle="1" w:styleId="Universidad">
    <w:name w:val="Universidad"/>
    <w:basedOn w:val="Textoindependiente"/>
    <w:uiPriority w:val="99"/>
    <w:rsid w:val="0026094E"/>
    <w:pPr>
      <w:spacing w:before="0"/>
      <w:jc w:val="right"/>
    </w:pPr>
    <w:rPr>
      <w:i/>
    </w:rPr>
  </w:style>
  <w:style w:type="paragraph" w:styleId="Textonotapie">
    <w:name w:val="footnote text"/>
    <w:basedOn w:val="Normal"/>
    <w:semiHidden/>
    <w:rsid w:val="0026094E"/>
    <w:pPr>
      <w:ind w:left="360" w:hanging="360"/>
    </w:pPr>
    <w:rPr>
      <w:sz w:val="18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6094E"/>
    <w:rPr>
      <w:vertAlign w:val="superscript"/>
    </w:rPr>
  </w:style>
  <w:style w:type="paragraph" w:customStyle="1" w:styleId="Ttuloresumen">
    <w:name w:val="Título resumen"/>
    <w:basedOn w:val="Universidad"/>
    <w:uiPriority w:val="99"/>
    <w:rsid w:val="0026094E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Textoindependiente"/>
    <w:uiPriority w:val="99"/>
    <w:rsid w:val="0026094E"/>
    <w:pPr>
      <w:ind w:left="1080"/>
      <w:jc w:val="right"/>
    </w:pPr>
    <w:rPr>
      <w:i/>
      <w:iCs/>
    </w:rPr>
  </w:style>
  <w:style w:type="paragraph" w:customStyle="1" w:styleId="Enumeracin">
    <w:name w:val="Enumeración"/>
    <w:basedOn w:val="Textoindependiente"/>
    <w:rsid w:val="0026094E"/>
    <w:pPr>
      <w:numPr>
        <w:numId w:val="25"/>
      </w:numPr>
      <w:tabs>
        <w:tab w:val="clear" w:pos="720"/>
        <w:tab w:val="num" w:pos="540"/>
      </w:tabs>
      <w:ind w:left="539" w:hanging="255"/>
    </w:pPr>
  </w:style>
  <w:style w:type="paragraph" w:customStyle="1" w:styleId="Numeracindetablasyfiguras">
    <w:name w:val="Numeración de tablas y figuras"/>
    <w:basedOn w:val="Textoindependiente"/>
    <w:next w:val="Ttulodetablasyfiguras"/>
    <w:rsid w:val="0026094E"/>
    <w:pPr>
      <w:spacing w:after="0"/>
      <w:jc w:val="center"/>
    </w:pPr>
    <w:rPr>
      <w:caps/>
      <w:sz w:val="20"/>
    </w:rPr>
  </w:style>
  <w:style w:type="paragraph" w:customStyle="1" w:styleId="Ttulodetablasyfiguras">
    <w:name w:val="Título de tablas y figuras"/>
    <w:basedOn w:val="Textoindependiente"/>
    <w:rsid w:val="0026094E"/>
    <w:pPr>
      <w:spacing w:before="0"/>
      <w:jc w:val="center"/>
    </w:pPr>
    <w:rPr>
      <w:b/>
      <w:bCs/>
      <w:sz w:val="20"/>
    </w:rPr>
  </w:style>
  <w:style w:type="paragraph" w:customStyle="1" w:styleId="Textodetablas">
    <w:name w:val="Texto de tablas"/>
    <w:basedOn w:val="Textoindependiente"/>
    <w:rsid w:val="0026094E"/>
    <w:pPr>
      <w:spacing w:before="60" w:after="60"/>
      <w:jc w:val="center"/>
    </w:pPr>
    <w:rPr>
      <w:sz w:val="18"/>
    </w:rPr>
  </w:style>
  <w:style w:type="paragraph" w:styleId="Piedepgina">
    <w:name w:val="footer"/>
    <w:basedOn w:val="Normal"/>
    <w:semiHidden/>
    <w:rsid w:val="002609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6094E"/>
  </w:style>
  <w:style w:type="character" w:styleId="Hipervnculovisitado">
    <w:name w:val="FollowedHyperlink"/>
    <w:basedOn w:val="Fuentedeprrafopredeter"/>
    <w:semiHidden/>
    <w:rsid w:val="002609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millan\AppData\Local\Temp\notesBE0C16\Plantilla%20CITE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DA09C8CBAFB04284718E5BE862A8B4" ma:contentTypeVersion="13" ma:contentTypeDescription="Crear nuevo documento." ma:contentTypeScope="" ma:versionID="35ddfba04472483c1b0cc30ec411d830">
  <xsd:schema xmlns:xsd="http://www.w3.org/2001/XMLSchema" xmlns:xs="http://www.w3.org/2001/XMLSchema" xmlns:p="http://schemas.microsoft.com/office/2006/metadata/properties" xmlns:ns3="f7f950e9-8498-4913-bd62-1325a830169e" xmlns:ns4="5f4037fb-6193-4981-8173-047054b4c8f1" targetNamespace="http://schemas.microsoft.com/office/2006/metadata/properties" ma:root="true" ma:fieldsID="46ea608d0f09e03b474202de6137eb6f" ns3:_="" ns4:_="">
    <xsd:import namespace="f7f950e9-8498-4913-bd62-1325a830169e"/>
    <xsd:import namespace="5f4037fb-6193-4981-8173-047054b4c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50e9-8498-4913-bd62-1325a830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37fb-6193-4981-8173-047054b4c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6192F-D9FE-406B-B3C9-7A7369730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AACAA-D5F0-4BF3-828A-5AF4745C8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4F9F3-1807-44E5-8BF9-08F554341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950e9-8498-4913-bd62-1325a830169e"/>
    <ds:schemaRef ds:uri="5f4037fb-6193-4981-8173-047054b4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D:\Users\gmillan\AppData\Local\Temp\notesBE0C16\Plantilla CITEM.dotx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CITEM</vt:lpstr>
    </vt:vector>
  </TitlesOfParts>
  <Company>Windows uE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CITEM</dc:title>
  <dc:creator>gmillan</dc:creator>
  <cp:lastModifiedBy>Genoveva Millán Vázquez-Torre</cp:lastModifiedBy>
  <cp:revision>2</cp:revision>
  <dcterms:created xsi:type="dcterms:W3CDTF">2020-10-02T11:46:00Z</dcterms:created>
  <dcterms:modified xsi:type="dcterms:W3CDTF">2020-10-02T11:46:00Z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0x010100F1DA09C8CBAFB04284718E5BE862A8B4</vt:lpwstr>
  </property>
</Properties>
</file>